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7D0A" w14:textId="241EFF18" w:rsidR="00E632DA" w:rsidRDefault="00877087" w:rsidP="006B18AC">
      <w:pPr>
        <w:pStyle w:val="CompanyName"/>
        <w:framePr w:w="8208" w:wrap="notBeside" w:hAnchor="page" w:x="1887" w:y="67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85772" wp14:editId="6ECF5C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43605" cy="847090"/>
            <wp:effectExtent l="0" t="0" r="1079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F859B" wp14:editId="6A0EE11D">
                <wp:simplePos x="0" y="0"/>
                <wp:positionH relativeFrom="column">
                  <wp:posOffset>-40640</wp:posOffset>
                </wp:positionH>
                <wp:positionV relativeFrom="paragraph">
                  <wp:posOffset>887095</wp:posOffset>
                </wp:positionV>
                <wp:extent cx="546227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9.85pt" to="426.95pt,6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" strokeweight="2pt"/>
            </w:pict>
          </mc:Fallback>
        </mc:AlternateContent>
      </w:r>
    </w:p>
    <w:p w14:paraId="7C99EDC7" w14:textId="77777777" w:rsidR="00E632DA" w:rsidRDefault="00E632DA" w:rsidP="006B18AC">
      <w:pPr>
        <w:pStyle w:val="ReturnAddress"/>
        <w:framePr w:w="2433" w:wrap="notBeside" w:hAnchor="page" w:x="7682" w:y="866"/>
      </w:pPr>
      <w:r>
        <w:t>The Fitness Pursuit</w:t>
      </w:r>
    </w:p>
    <w:p w14:paraId="3843E2F4" w14:textId="77777777" w:rsidR="006B18AC" w:rsidRDefault="00A76597" w:rsidP="006B18AC">
      <w:pPr>
        <w:pStyle w:val="ReturnAddress"/>
        <w:framePr w:w="2433" w:wrap="notBeside" w:hAnchor="page" w:x="7682" w:y="866"/>
      </w:pPr>
      <w:r>
        <w:t>1186 E. Washington St</w:t>
      </w:r>
    </w:p>
    <w:p w14:paraId="1F6687A1" w14:textId="77777777" w:rsidR="006B18AC" w:rsidRDefault="00A76597" w:rsidP="006B18AC">
      <w:pPr>
        <w:pStyle w:val="ReturnAddress"/>
        <w:framePr w:w="2433" w:wrap="notBeside" w:hAnchor="page" w:x="7682" w:y="866"/>
      </w:pPr>
      <w:r>
        <w:t>Grayslake</w:t>
      </w:r>
      <w:r w:rsidR="006B18AC">
        <w:t>, IL 60030</w:t>
      </w:r>
    </w:p>
    <w:p w14:paraId="3B6DEEED" w14:textId="77777777" w:rsidR="006B18AC" w:rsidRDefault="00A76597" w:rsidP="006B18AC">
      <w:pPr>
        <w:pStyle w:val="ReturnAddress"/>
        <w:framePr w:w="2433" w:wrap="notBeside" w:hAnchor="page" w:x="7682" w:y="866"/>
      </w:pPr>
      <w:r>
        <w:t>847-986-2727</w:t>
      </w:r>
    </w:p>
    <w:p w14:paraId="0373BFDC" w14:textId="528A2D0C" w:rsidR="00A76597" w:rsidRPr="00A76597" w:rsidRDefault="002D2B2A" w:rsidP="002654F8">
      <w:pPr>
        <w:pStyle w:val="ReferenceInitials"/>
        <w:jc w:val="center"/>
        <w:rPr>
          <w:sz w:val="52"/>
          <w:szCs w:val="52"/>
        </w:rPr>
      </w:pPr>
      <w:r>
        <w:rPr>
          <w:sz w:val="52"/>
          <w:szCs w:val="52"/>
        </w:rPr>
        <w:t>Title Your Year</w:t>
      </w:r>
    </w:p>
    <w:p w14:paraId="0A941286" w14:textId="77777777" w:rsidR="00A76597" w:rsidRDefault="00A76597" w:rsidP="002654F8">
      <w:pPr>
        <w:pStyle w:val="ReferenceInitials"/>
        <w:jc w:val="center"/>
      </w:pPr>
      <w:r>
        <w:t>Application for Raffle</w:t>
      </w:r>
    </w:p>
    <w:p w14:paraId="6D97499C" w14:textId="2708153E" w:rsidR="00A76597" w:rsidRDefault="00A76597" w:rsidP="002654F8">
      <w:pPr>
        <w:pStyle w:val="CcList"/>
        <w:ind w:firstLine="0"/>
        <w:jc w:val="left"/>
      </w:pPr>
      <w:r>
        <w:t>The Fitness Pursuit will review eac</w:t>
      </w:r>
      <w:r w:rsidR="00BC56F9">
        <w:t xml:space="preserve">h of the applications. To be </w:t>
      </w:r>
      <w:r w:rsidR="002D2B2A">
        <w:t xml:space="preserve">an </w:t>
      </w:r>
      <w:r>
        <w:t>applicant you</w:t>
      </w:r>
      <w:r w:rsidR="002D2B2A">
        <w:t xml:space="preserve"> must have a definable goal</w:t>
      </w:r>
      <w:r>
        <w:t xml:space="preserve"> </w:t>
      </w:r>
      <w:r w:rsidR="00BC56F9">
        <w:t>and not have ever trained with The Fitness Pursuit</w:t>
      </w:r>
      <w:r>
        <w:t xml:space="preserve">. </w:t>
      </w:r>
      <w:r w:rsidR="002D2B2A">
        <w:t xml:space="preserve">The winner must be willing to </w:t>
      </w:r>
      <w:r w:rsidR="00877087">
        <w:t xml:space="preserve">participate in individual &amp; group services, </w:t>
      </w:r>
      <w:r w:rsidR="00B20FB5">
        <w:t>main</w:t>
      </w:r>
      <w:r w:rsidR="00BC56F9">
        <w:t xml:space="preserve">tain a special Facebook page </w:t>
      </w:r>
      <w:r w:rsidR="00B20FB5">
        <w:t>weekly if not more updates &amp; respond to questions/comments</w:t>
      </w:r>
      <w:r w:rsidR="009C721E">
        <w:t xml:space="preserve"> and race in TFP kit in all 2018</w:t>
      </w:r>
      <w:bookmarkStart w:id="0" w:name="_GoBack"/>
      <w:bookmarkEnd w:id="0"/>
      <w:r w:rsidR="00B20FB5">
        <w:t xml:space="preserve"> for all events. </w:t>
      </w:r>
      <w:r>
        <w:t xml:space="preserve">The </w:t>
      </w:r>
      <w:r w:rsidR="008239DD">
        <w:t xml:space="preserve">applicants will be placed into </w:t>
      </w:r>
      <w:r>
        <w:t>a raffle if there are no concerns of the applicant</w:t>
      </w:r>
      <w:r w:rsidR="00BC56F9">
        <w:t>s</w:t>
      </w:r>
      <w:r>
        <w:t xml:space="preserve"> to complete the </w:t>
      </w:r>
      <w:r w:rsidR="002D2B2A">
        <w:t>training</w:t>
      </w:r>
      <w:r>
        <w:t>.</w:t>
      </w:r>
      <w:r w:rsidR="00877087">
        <w:t xml:space="preserve"> The raffle winner</w:t>
      </w:r>
      <w:r w:rsidR="002654F8">
        <w:t xml:space="preserve"> will receive a large TFP coaching </w:t>
      </w:r>
      <w:r w:rsidR="00877087">
        <w:t xml:space="preserve">&amp; supplement </w:t>
      </w:r>
      <w:r w:rsidR="002654F8">
        <w:t>package.</w:t>
      </w:r>
      <w:r>
        <w:t xml:space="preserve"> </w:t>
      </w:r>
      <w:r w:rsidR="002654F8">
        <w:t>This application must be turned in</w:t>
      </w:r>
      <w:r w:rsidR="002D2B2A">
        <w:t xml:space="preserve"> by October 21st</w:t>
      </w:r>
      <w:r w:rsidR="002654F8">
        <w:t xml:space="preserve">. </w:t>
      </w:r>
      <w:r>
        <w:t>Best of luck to you!</w:t>
      </w:r>
    </w:p>
    <w:p w14:paraId="5FEFE8F2" w14:textId="77777777" w:rsidR="002654F8" w:rsidRDefault="002654F8" w:rsidP="002654F8">
      <w:pPr>
        <w:pStyle w:val="CcList"/>
        <w:ind w:firstLine="0"/>
        <w:jc w:val="left"/>
      </w:pPr>
    </w:p>
    <w:p w14:paraId="586D2926" w14:textId="77777777" w:rsidR="002D2B2A" w:rsidRDefault="002D2B2A" w:rsidP="002654F8">
      <w:pPr>
        <w:pStyle w:val="CcList"/>
        <w:ind w:firstLine="0"/>
        <w:jc w:val="left"/>
      </w:pPr>
    </w:p>
    <w:p w14:paraId="6ED07177" w14:textId="3BC85C4C" w:rsidR="002D2B2A" w:rsidRDefault="002D2B2A" w:rsidP="00A76597">
      <w:pPr>
        <w:pStyle w:val="CcList"/>
      </w:pPr>
      <w:r>
        <w:t>Title of your Year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4D9DDA31" w14:textId="77777777" w:rsidR="002D2B2A" w:rsidRDefault="002D2B2A" w:rsidP="00A76597">
      <w:pPr>
        <w:pStyle w:val="CcList"/>
      </w:pPr>
    </w:p>
    <w:p w14:paraId="11C86EBF" w14:textId="27457879" w:rsidR="00A76597" w:rsidRDefault="00A76597" w:rsidP="00A76597">
      <w:pPr>
        <w:pStyle w:val="CcList"/>
      </w:pPr>
      <w:proofErr w:type="gramStart"/>
      <w:r>
        <w:t>Name</w:t>
      </w:r>
      <w:r w:rsidR="00BC56F9">
        <w:t>(</w:t>
      </w:r>
      <w:proofErr w:type="gramEnd"/>
      <w:r w:rsidR="00BC56F9">
        <w:t>parent):_____</w:t>
      </w:r>
      <w:r>
        <w:t>____</w:t>
      </w:r>
      <w:r w:rsidR="002654F8">
        <w:t>____________________________</w:t>
      </w:r>
      <w:r>
        <w:t>____</w:t>
      </w:r>
      <w:r w:rsidR="002654F8">
        <w:t xml:space="preserve"> Date of birth_________________</w:t>
      </w:r>
    </w:p>
    <w:p w14:paraId="2EBB09A1" w14:textId="77777777" w:rsidR="002D2B2A" w:rsidRDefault="002D2B2A" w:rsidP="00A76597">
      <w:pPr>
        <w:pStyle w:val="CcList"/>
      </w:pPr>
    </w:p>
    <w:p w14:paraId="204C914A" w14:textId="77777777" w:rsidR="00A76597" w:rsidRDefault="00A76597" w:rsidP="00A76597">
      <w:pPr>
        <w:pStyle w:val="CcList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346E98B4" w14:textId="77777777" w:rsidR="00A76597" w:rsidRDefault="00A76597" w:rsidP="00A76597">
      <w:pPr>
        <w:pStyle w:val="CcList"/>
      </w:pPr>
    </w:p>
    <w:p w14:paraId="11E4FC8C" w14:textId="77777777" w:rsidR="00A76597" w:rsidRDefault="00A76597" w:rsidP="00A76597">
      <w:pPr>
        <w:pStyle w:val="CcList"/>
      </w:pPr>
      <w:r>
        <w:t>Phone: Home____________________________ Cell______________________________________</w:t>
      </w:r>
    </w:p>
    <w:p w14:paraId="18B94175" w14:textId="77777777" w:rsidR="00A76597" w:rsidRDefault="00A76597" w:rsidP="00A76597">
      <w:pPr>
        <w:pStyle w:val="CcList"/>
      </w:pPr>
    </w:p>
    <w:p w14:paraId="1610DAA2" w14:textId="77777777" w:rsidR="00A76597" w:rsidRPr="00A76597" w:rsidRDefault="00A76597" w:rsidP="00A76597">
      <w:pPr>
        <w:pStyle w:val="CcList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14:paraId="1FA02403" w14:textId="77777777" w:rsidR="00F45B45" w:rsidRDefault="00F45B45" w:rsidP="00F45B45">
      <w:pPr>
        <w:pStyle w:val="Enclosure"/>
      </w:pPr>
    </w:p>
    <w:p w14:paraId="5D92528B" w14:textId="055F0701" w:rsidR="00A76597" w:rsidRDefault="002D2B2A" w:rsidP="00A76597">
      <w:pPr>
        <w:pStyle w:val="CcList"/>
      </w:pPr>
      <w:r>
        <w:t>Why do you want to achieve your goals</w:t>
      </w:r>
      <w:r w:rsidR="00A76597">
        <w:t>?</w:t>
      </w:r>
    </w:p>
    <w:p w14:paraId="517574F6" w14:textId="77777777" w:rsidR="002654F8" w:rsidRDefault="002654F8" w:rsidP="00A76597">
      <w:pPr>
        <w:pStyle w:val="CcList"/>
      </w:pPr>
    </w:p>
    <w:p w14:paraId="2214F2BC" w14:textId="77777777" w:rsidR="002654F8" w:rsidRDefault="002654F8" w:rsidP="00A76597">
      <w:pPr>
        <w:pStyle w:val="CcList"/>
      </w:pPr>
    </w:p>
    <w:p w14:paraId="18B0E952" w14:textId="77777777" w:rsidR="00A76597" w:rsidRPr="00A76597" w:rsidRDefault="00A76597" w:rsidP="00A76597">
      <w:pPr>
        <w:pStyle w:val="CcList"/>
      </w:pPr>
    </w:p>
    <w:p w14:paraId="55F3AC28" w14:textId="2BF2316E" w:rsidR="002654F8" w:rsidRDefault="002654F8" w:rsidP="00A76597">
      <w:pPr>
        <w:pStyle w:val="CcList"/>
      </w:pPr>
      <w:r>
        <w:t>Wha</w:t>
      </w:r>
      <w:r w:rsidR="00877087">
        <w:t>t ar</w:t>
      </w:r>
      <w:r w:rsidR="002D2B2A">
        <w:t xml:space="preserve">e your goals with your </w:t>
      </w:r>
      <w:proofErr w:type="gramStart"/>
      <w:r w:rsidR="002D2B2A">
        <w:t>2018</w:t>
      </w:r>
      <w:r w:rsidR="00B20FB5">
        <w:t xml:space="preserve"> </w:t>
      </w:r>
      <w:r w:rsidR="00877087">
        <w:t>year</w:t>
      </w:r>
      <w:proofErr w:type="gramEnd"/>
      <w:r>
        <w:t>?</w:t>
      </w:r>
    </w:p>
    <w:p w14:paraId="00204B4F" w14:textId="77777777" w:rsidR="002654F8" w:rsidRDefault="002654F8" w:rsidP="00A76597">
      <w:pPr>
        <w:pStyle w:val="CcList"/>
      </w:pPr>
    </w:p>
    <w:p w14:paraId="71F5C1D4" w14:textId="77777777" w:rsidR="002654F8" w:rsidRDefault="002654F8" w:rsidP="00A76597">
      <w:pPr>
        <w:pStyle w:val="CcList"/>
      </w:pPr>
    </w:p>
    <w:p w14:paraId="7C19E1B1" w14:textId="77777777" w:rsidR="002654F8" w:rsidRDefault="002654F8" w:rsidP="00A76597">
      <w:pPr>
        <w:pStyle w:val="CcList"/>
      </w:pPr>
    </w:p>
    <w:p w14:paraId="07F43F50" w14:textId="77777777" w:rsidR="002654F8" w:rsidRDefault="002654F8" w:rsidP="00A76597">
      <w:pPr>
        <w:pStyle w:val="CcList"/>
      </w:pPr>
    </w:p>
    <w:p w14:paraId="402D84DA" w14:textId="77777777" w:rsidR="00A76597" w:rsidRDefault="002654F8" w:rsidP="00A76597">
      <w:pPr>
        <w:pStyle w:val="CcList"/>
      </w:pPr>
      <w:r>
        <w:t>What is your current exercise regimen?</w:t>
      </w:r>
    </w:p>
    <w:p w14:paraId="2D4E8027" w14:textId="77777777" w:rsidR="002654F8" w:rsidRDefault="002654F8" w:rsidP="00A76597">
      <w:pPr>
        <w:pStyle w:val="CcList"/>
      </w:pPr>
    </w:p>
    <w:p w14:paraId="379733A8" w14:textId="77777777" w:rsidR="002654F8" w:rsidRDefault="002654F8" w:rsidP="00A76597">
      <w:pPr>
        <w:pStyle w:val="CcList"/>
      </w:pPr>
    </w:p>
    <w:p w14:paraId="3EA5858E" w14:textId="77777777" w:rsidR="002654F8" w:rsidRDefault="002654F8" w:rsidP="00A76597">
      <w:pPr>
        <w:pStyle w:val="CcList"/>
      </w:pPr>
    </w:p>
    <w:p w14:paraId="6F016409" w14:textId="77777777" w:rsidR="002654F8" w:rsidRDefault="002654F8" w:rsidP="00A76597">
      <w:pPr>
        <w:pStyle w:val="CcList"/>
      </w:pPr>
    </w:p>
    <w:p w14:paraId="2367AA1A" w14:textId="77777777" w:rsidR="002654F8" w:rsidRDefault="002654F8" w:rsidP="00A76597">
      <w:pPr>
        <w:pStyle w:val="CcList"/>
      </w:pPr>
      <w:r>
        <w:t>What is your past race experience?</w:t>
      </w:r>
    </w:p>
    <w:p w14:paraId="5AF57299" w14:textId="77777777" w:rsidR="002654F8" w:rsidRDefault="002654F8" w:rsidP="00A76597">
      <w:pPr>
        <w:pStyle w:val="CcList"/>
      </w:pPr>
    </w:p>
    <w:p w14:paraId="153A388B" w14:textId="77777777" w:rsidR="002654F8" w:rsidRDefault="002654F8" w:rsidP="00A76597">
      <w:pPr>
        <w:pStyle w:val="CcList"/>
      </w:pPr>
    </w:p>
    <w:p w14:paraId="7597E19E" w14:textId="77777777" w:rsidR="002654F8" w:rsidRDefault="002654F8" w:rsidP="00A76597">
      <w:pPr>
        <w:pStyle w:val="CcList"/>
      </w:pPr>
    </w:p>
    <w:p w14:paraId="5EB76248" w14:textId="77777777" w:rsidR="002654F8" w:rsidRPr="00A76597" w:rsidRDefault="002654F8" w:rsidP="00A76597">
      <w:pPr>
        <w:pStyle w:val="CcList"/>
      </w:pPr>
    </w:p>
    <w:p w14:paraId="3C4255F9" w14:textId="77777777" w:rsidR="00A76597" w:rsidRDefault="00A76597" w:rsidP="00A76597">
      <w:pPr>
        <w:pStyle w:val="CcList"/>
      </w:pPr>
      <w:r>
        <w:t>What injuries have you had in the past two years?</w:t>
      </w:r>
    </w:p>
    <w:p w14:paraId="57E907EC" w14:textId="77777777" w:rsidR="002654F8" w:rsidRDefault="002654F8" w:rsidP="00A76597">
      <w:pPr>
        <w:pStyle w:val="CcList"/>
      </w:pPr>
    </w:p>
    <w:p w14:paraId="21E1DA1A" w14:textId="77777777" w:rsidR="002654F8" w:rsidRDefault="002654F8" w:rsidP="00A76597">
      <w:pPr>
        <w:pStyle w:val="CcList"/>
      </w:pPr>
    </w:p>
    <w:p w14:paraId="7078EA77" w14:textId="77777777" w:rsidR="002654F8" w:rsidRDefault="002654F8" w:rsidP="00A76597">
      <w:pPr>
        <w:pStyle w:val="CcList"/>
      </w:pPr>
    </w:p>
    <w:p w14:paraId="69C7BAF5" w14:textId="77777777" w:rsidR="002654F8" w:rsidRDefault="002654F8" w:rsidP="00A76597">
      <w:pPr>
        <w:pStyle w:val="CcList"/>
      </w:pPr>
    </w:p>
    <w:p w14:paraId="2E5C4037" w14:textId="77777777" w:rsidR="002654F8" w:rsidRPr="00A76597" w:rsidRDefault="002654F8" w:rsidP="00A76597">
      <w:pPr>
        <w:pStyle w:val="CcList"/>
      </w:pPr>
      <w:r>
        <w:t>What concerns to you have?</w:t>
      </w:r>
    </w:p>
    <w:sectPr w:rsidR="002654F8" w:rsidRPr="00A76597">
      <w:headerReference w:type="default" r:id="rId9"/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7AFC" w14:textId="77777777" w:rsidR="002D2B2A" w:rsidRDefault="002D2B2A">
      <w:r>
        <w:separator/>
      </w:r>
    </w:p>
  </w:endnote>
  <w:endnote w:type="continuationSeparator" w:id="0">
    <w:p w14:paraId="27A4B282" w14:textId="77777777" w:rsidR="002D2B2A" w:rsidRDefault="002D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794E" w14:textId="77777777" w:rsidR="002D2B2A" w:rsidRDefault="002D2B2A">
      <w:r>
        <w:separator/>
      </w:r>
    </w:p>
  </w:footnote>
  <w:footnote w:type="continuationSeparator" w:id="0">
    <w:p w14:paraId="55A54A4C" w14:textId="77777777" w:rsidR="002D2B2A" w:rsidRDefault="002D2B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E8F0" w14:textId="77777777" w:rsidR="002D2B2A" w:rsidRDefault="002D2B2A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October 1, 2017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AC"/>
    <w:rsid w:val="000123D1"/>
    <w:rsid w:val="00240AC7"/>
    <w:rsid w:val="002654F8"/>
    <w:rsid w:val="002D2B2A"/>
    <w:rsid w:val="005B3698"/>
    <w:rsid w:val="006B18AC"/>
    <w:rsid w:val="006F6907"/>
    <w:rsid w:val="008239DD"/>
    <w:rsid w:val="00877087"/>
    <w:rsid w:val="009C721E"/>
    <w:rsid w:val="00A76597"/>
    <w:rsid w:val="00B20FB5"/>
    <w:rsid w:val="00BC56F9"/>
    <w:rsid w:val="00E632DA"/>
    <w:rsid w:val="00F2609A"/>
    <w:rsid w:val="00F45B45"/>
    <w:rsid w:val="00F60899"/>
    <w:rsid w:val="00F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74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5B4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5B4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Office\Templates\1033\Professional Letter.dot</Template>
  <TotalTime>1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Michelle Petersen</dc:creator>
  <cp:keywords/>
  <cp:lastModifiedBy>Matt Petersen</cp:lastModifiedBy>
  <cp:revision>2</cp:revision>
  <cp:lastPrinted>2008-06-20T02:53:00Z</cp:lastPrinted>
  <dcterms:created xsi:type="dcterms:W3CDTF">2017-10-02T01:05:00Z</dcterms:created>
  <dcterms:modified xsi:type="dcterms:W3CDTF">2017-10-02T01:05:00Z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